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ADBD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0F3F6B25" wp14:editId="0EFE2437">
                <wp:simplePos x="0" y="0"/>
                <wp:positionH relativeFrom="margin">
                  <wp:align>center</wp:align>
                </wp:positionH>
                <wp:positionV relativeFrom="paragraph">
                  <wp:posOffset>-203200</wp:posOffset>
                </wp:positionV>
                <wp:extent cx="6299200" cy="4064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92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B85D9" w14:textId="77777777" w:rsidR="00AD795D" w:rsidRPr="00AD795D" w:rsidRDefault="00AD795D" w:rsidP="00DF129D">
                            <w:pPr>
                              <w:jc w:val="center"/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BINGO with Nemeth Code Symbols</w:t>
                            </w:r>
                          </w:p>
                          <w:p w14:paraId="367A966C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F6B2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-16pt;width:496pt;height:32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" stroked="f">
                <v:fill opacity="0"/>
                <v:path arrowok="t"/>
                <v:textbox>
                  <w:txbxContent>
                    <w:p w14:paraId="10EB85D9" w14:textId="77777777" w:rsidR="00AD795D" w:rsidRPr="00AD795D" w:rsidRDefault="00AD795D" w:rsidP="00DF129D">
                      <w:pPr>
                        <w:jc w:val="center"/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BINGO with Nemeth Code Symbols</w:t>
                      </w:r>
                    </w:p>
                    <w:p w14:paraId="367A966C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proofErr w:type="gramStart"/>
      <w:r w:rsidR="00AD795D">
        <w:rPr>
          <w:rFonts w:ascii="Braille29" w:hAnsi="Braille29" w:cs="Braille29"/>
          <w:color w:val="060708"/>
          <w:sz w:val="58"/>
        </w:rPr>
        <w:t>,,</w:t>
      </w:r>
      <w:proofErr w:type="gramEnd"/>
      <w:r w:rsidR="00AD795D">
        <w:rPr>
          <w:rFonts w:ascii="Braille29" w:hAnsi="Braille29" w:cs="Braille29"/>
          <w:color w:val="060708"/>
          <w:sz w:val="58"/>
        </w:rPr>
        <w:t>b+o ) ,neme? ,code ,symbols</w:t>
      </w:r>
    </w:p>
    <w:p w14:paraId="0A651516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46C0072E" wp14:editId="4FE04833">
                <wp:simplePos x="0" y="0"/>
                <wp:positionH relativeFrom="margin">
                  <wp:align>center</wp:align>
                </wp:positionH>
                <wp:positionV relativeFrom="paragraph">
                  <wp:posOffset>-203200</wp:posOffset>
                </wp:positionV>
                <wp:extent cx="7112000" cy="4064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D11C4" w14:textId="77777777" w:rsidR="00AD795D" w:rsidRPr="00AD795D" w:rsidRDefault="00AD795D" w:rsidP="00DF129D">
                            <w:pPr>
                              <w:jc w:val="center"/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List of Symbol and Indicator Names</w:t>
                            </w:r>
                          </w:p>
                          <w:p w14:paraId="431F75A1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072E" id="Text Box 27" o:spid="_x0000_s1027" type="#_x0000_t202" style="position:absolute;left:0;text-align:left;margin-left:0;margin-top:-16pt;width:560pt;height:32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" stroked="f">
                <v:fill opacity="0"/>
                <v:path arrowok="t"/>
                <v:textbox>
                  <w:txbxContent>
                    <w:p w14:paraId="727D11C4" w14:textId="77777777" w:rsidR="00AD795D" w:rsidRPr="00AD795D" w:rsidRDefault="00AD795D" w:rsidP="00DF129D">
                      <w:pPr>
                        <w:jc w:val="center"/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List of Symbol and Indicator Names</w:t>
                      </w:r>
                    </w:p>
                    <w:p w14:paraId="431F75A1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,li/ ( ,symbol &amp; ,9dicator ,"ns</w:t>
      </w:r>
    </w:p>
    <w:p w14:paraId="62E6B645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47EB67A2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2CF38147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6A3EBA38" wp14:editId="037AF38E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673600" cy="4064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FB3A4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approximately equal to</w:t>
                            </w:r>
                          </w:p>
                          <w:p w14:paraId="68DB65E1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BA38" id="Text Box 26" o:spid="_x0000_s1028" type="#_x0000_t202" style="position:absolute;left:0;text-align:left;margin-left:0;margin-top:-16pt;width:368pt;height: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2A3FB3A4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approximately equal to</w:t>
                      </w:r>
                    </w:p>
                    <w:p w14:paraId="68DB65E1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approximately equal to</w:t>
      </w:r>
    </w:p>
    <w:p w14:paraId="14B348F4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3D02690B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2084B1E0" w14:textId="77777777" w:rsidR="00AD795D" w:rsidRP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1EDE2FB5" wp14:editId="4CD8F12B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470400" cy="4064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04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EB51A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 xml:space="preserve">baseline indicator 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2FB5" id="Text Box 24" o:spid="_x0000_s1029" type="#_x0000_t202" style="position:absolute;left:0;text-align:left;margin-left:0;margin-top:-16pt;width:352pt;height:3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" stroked="f">
                <v:fill opacity="0"/>
                <v:path arrowok="t"/>
                <v:textbox>
                  <w:txbxContent>
                    <w:p w14:paraId="108EB51A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 xml:space="preserve">baseline indicator or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795D" w:rsidRPr="00AD795D">
        <w:rPr>
          <w:rFonts w:ascii="Braille29" w:hAnsi="Braille29" w:cs="Braille29"/>
          <w:color w:val="060708"/>
          <w:sz w:val="58"/>
        </w:rPr>
        <w:t>basel9e 9dicator or</w:t>
      </w:r>
    </w:p>
    <w:p w14:paraId="1DA8A0EA" w14:textId="77777777" w:rsidR="00AD795D" w:rsidRDefault="00051BB3" w:rsidP="00AD795D">
      <w:pPr>
        <w:kinsoku w:val="0"/>
        <w:spacing w:after="0" w:line="576" w:lineRule="atLeast"/>
        <w:ind w:firstLine="0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39A8E439" wp14:editId="1F48443D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673600" cy="40640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23178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multipurpose indicator</w:t>
                            </w:r>
                          </w:p>
                          <w:p w14:paraId="08409C38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E439" id="Text Box 25" o:spid="_x0000_s1030" type="#_x0000_t202" style="position:absolute;margin-left:0;margin-top:-16pt;width:368pt;height:3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" stroked="f">
                <v:fill opacity="0"/>
                <v:path arrowok="t"/>
                <v:textbox>
                  <w:txbxContent>
                    <w:p w14:paraId="4C523178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multipurpose indicator</w:t>
                      </w:r>
                    </w:p>
                    <w:p w14:paraId="08409C38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F129D">
        <w:rPr>
          <w:rFonts w:ascii="Braille29" w:hAnsi="Braille29" w:cs="Braille29"/>
          <w:color w:val="060708"/>
          <w:sz w:val="58"/>
        </w:rPr>
        <w:t xml:space="preserve"> </w:t>
      </w:r>
      <w:r w:rsidR="00AD795D" w:rsidRPr="00AD795D">
        <w:rPr>
          <w:rFonts w:ascii="Braille29" w:hAnsi="Braille29" w:cs="Braille29"/>
          <w:color w:val="060708"/>
          <w:sz w:val="58"/>
        </w:rPr>
        <w:t>multipurpose 9dicator</w:t>
      </w:r>
    </w:p>
    <w:p w14:paraId="6931EFDF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3BCC2710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22035D9E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326E905C" wp14:editId="56A4D5BD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064000" cy="4064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CB41A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closing parenthesis</w:t>
                            </w:r>
                          </w:p>
                          <w:p w14:paraId="02161EF1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905C" id="Text Box 23" o:spid="_x0000_s1031" type="#_x0000_t202" style="position:absolute;left:0;text-align:left;margin-left:0;margin-top:-16pt;width:320pt;height:3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" stroked="f">
                <v:fill opacity="0"/>
                <v:path arrowok="t"/>
                <v:textbox>
                  <w:txbxContent>
                    <w:p w14:paraId="237CB41A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closing parenthesis</w:t>
                      </w:r>
                    </w:p>
                    <w:p w14:paraId="02161EF1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clos+ p&gt;5!sis</w:t>
      </w:r>
    </w:p>
    <w:p w14:paraId="762B30D7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1FD9C04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295745A8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CA895F8" wp14:editId="3A8E0A8F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2844800" cy="4064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48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62889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decimal point</w:t>
                            </w:r>
                          </w:p>
                          <w:p w14:paraId="6E0DDF44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95F8" id="Text Box 22" o:spid="_x0000_s1032" type="#_x0000_t202" style="position:absolute;left:0;text-align:left;margin-left:0;margin-top:-16pt;width:224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15C62889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decimal point</w:t>
                      </w:r>
                    </w:p>
                    <w:p w14:paraId="6E0DDF44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decimal po9t</w:t>
      </w:r>
    </w:p>
    <w:p w14:paraId="14180FC8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A2225A6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B0B41C7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7637E404" wp14:editId="59336603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625600" cy="4064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56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0F72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degrees</w:t>
                            </w:r>
                          </w:p>
                          <w:p w14:paraId="6F656FAA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E404" id="Text Box 21" o:spid="_x0000_s1033" type="#_x0000_t202" style="position:absolute;left:0;text-align:left;margin-left:0;margin-top:-16pt;width:128pt;height: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69A80F72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degrees</w:t>
                      </w:r>
                    </w:p>
                    <w:p w14:paraId="6F656FAA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degrees</w:t>
      </w:r>
    </w:p>
    <w:p w14:paraId="49E71522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412288C7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64E60272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3DD64F9" wp14:editId="7F775CCD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2235200" cy="406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3B969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divided by</w:t>
                            </w:r>
                          </w:p>
                          <w:p w14:paraId="0DDCE30A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64F9" id="Text Box 20" o:spid="_x0000_s1034" type="#_x0000_t202" style="position:absolute;left:0;text-align:left;margin-left:0;margin-top:-16pt;width:176pt;height: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54B3B969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divided by</w:t>
                      </w:r>
                    </w:p>
                    <w:p w14:paraId="0DDCE30A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divid$ by</w:t>
      </w:r>
    </w:p>
    <w:p w14:paraId="66F8CC8B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1CBD75F" w14:textId="77777777" w:rsidR="00EB5EEB" w:rsidRPr="00EB5EEB" w:rsidRDefault="00EB5EEB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3412406A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1301518" wp14:editId="4CA5ED7E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2438400" cy="4064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ABFA2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dollar sign</w:t>
                            </w:r>
                          </w:p>
                          <w:p w14:paraId="5A76A3C2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1518" id="Text Box 19" o:spid="_x0000_s1035" type="#_x0000_t202" style="position:absolute;left:0;text-align:left;margin-left:0;margin-top:-16pt;width:192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" stroked="f">
                <v:fill opacity="0"/>
                <v:path arrowok="t"/>
                <v:textbox>
                  <w:txbxContent>
                    <w:p w14:paraId="5E5ABFA2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dollar sign</w:t>
                      </w:r>
                    </w:p>
                    <w:p w14:paraId="5A76A3C2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doll&gt; sign</w:t>
      </w:r>
    </w:p>
    <w:p w14:paraId="3B3DE160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4FFBE28F" w14:textId="77777777" w:rsidR="00EB5EEB" w:rsidRPr="00EB5EEB" w:rsidRDefault="00EB5EEB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D2F7B1E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494E852" wp14:editId="2FA15AB2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5283200" cy="406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32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3A90C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equals sign (is equal to)</w:t>
                            </w:r>
                          </w:p>
                          <w:p w14:paraId="0BD92CD8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E852" id="Text Box 18" o:spid="_x0000_s1036" type="#_x0000_t202" style="position:absolute;left:0;text-align:left;margin-left:0;margin-top:-16pt;width:416pt;height: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" stroked="f">
                <v:fill opacity="0"/>
                <v:path arrowok="t"/>
                <v:textbox>
                  <w:txbxContent>
                    <w:p w14:paraId="6FE3A90C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equals sign (is equal to)</w:t>
                      </w:r>
                    </w:p>
                    <w:p w14:paraId="0BD92CD8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equals sign "&lt;is equal to"&gt;</w:t>
      </w:r>
    </w:p>
    <w:p w14:paraId="7192E857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2BE84585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8BFD929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C212E63" wp14:editId="7FFD6FFE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876800" cy="4064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68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B7D4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general omission symbol</w:t>
                            </w:r>
                          </w:p>
                          <w:p w14:paraId="0A0BF6A4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2E63" id="Text Box 17" o:spid="_x0000_s1037" type="#_x0000_t202" style="position:absolute;left:0;text-align:left;margin-left:0;margin-top:-16pt;width:384pt;height: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" stroked="f">
                <v:fill opacity="0"/>
                <v:path arrowok="t"/>
                <v:textbox>
                  <w:txbxContent>
                    <w:p w14:paraId="240FB7D4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general omission symbol</w:t>
                      </w:r>
                    </w:p>
                    <w:p w14:paraId="0A0BF6A4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g5}al omis.n symbol</w:t>
      </w:r>
    </w:p>
    <w:p w14:paraId="42FAA534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24A09548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3F8BB962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8BE4FEC" wp14:editId="780CD2E5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2641600" cy="406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16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A2036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greater than</w:t>
                            </w:r>
                          </w:p>
                          <w:p w14:paraId="02029595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4FEC" id="Text Box 16" o:spid="_x0000_s1038" type="#_x0000_t202" style="position:absolute;left:0;text-align:left;margin-left:0;margin-top:-16pt;width:208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" stroked="f">
                <v:fill opacity="0"/>
                <v:path arrowok="t"/>
                <v:textbox>
                  <w:txbxContent>
                    <w:p w14:paraId="448A2036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greater than</w:t>
                      </w:r>
                    </w:p>
                    <w:p w14:paraId="02029595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grt} ?an</w:t>
      </w:r>
    </w:p>
    <w:p w14:paraId="6E53B05A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1BA15F0A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18C7BD4E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F0383F2" wp14:editId="64E98BFD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5080000" cy="406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80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7E2BA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greater than or equal to</w:t>
                            </w:r>
                          </w:p>
                          <w:p w14:paraId="76B1CD0A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83F2" id="Text Box 15" o:spid="_x0000_s1039" type="#_x0000_t202" style="position:absolute;left:0;text-align:left;margin-left:0;margin-top:-16pt;width:40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4FA7E2BA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greater than or equal to</w:t>
                      </w:r>
                    </w:p>
                    <w:p w14:paraId="76B1CD0A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grt} ?an or equal to</w:t>
      </w:r>
    </w:p>
    <w:p w14:paraId="41B6156E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160EA5E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E0BBD9C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EAC6823" wp14:editId="6723F0E3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2032000" cy="406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2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DE6AE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less than</w:t>
                            </w:r>
                          </w:p>
                          <w:p w14:paraId="2807A34A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6823" id="Text Box 14" o:spid="_x0000_s1040" type="#_x0000_t202" style="position:absolute;left:0;text-align:left;margin-left:0;margin-top:-16pt;width:160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" stroked="f">
                <v:fill opacity="0"/>
                <v:path arrowok="t"/>
                <v:textbox>
                  <w:txbxContent>
                    <w:p w14:paraId="7B7DE6AE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less than</w:t>
                      </w:r>
                    </w:p>
                    <w:p w14:paraId="2807A34A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less ?an</w:t>
      </w:r>
    </w:p>
    <w:p w14:paraId="237602FC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15D3F90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15C2BC2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8DD1D23" wp14:editId="05B3BE68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470400" cy="406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04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3E25E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less than or equal to</w:t>
                            </w:r>
                          </w:p>
                          <w:p w14:paraId="694007BD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1D23" id="Text Box 13" o:spid="_x0000_s1041" type="#_x0000_t202" style="position:absolute;left:0;text-align:left;margin-left:0;margin-top:-16pt;width:352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" stroked="f">
                <v:fill opacity="0"/>
                <v:path arrowok="t"/>
                <v:textbox>
                  <w:txbxContent>
                    <w:p w14:paraId="2AF3E25E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less than or equal to</w:t>
                      </w:r>
                    </w:p>
                    <w:p w14:paraId="694007BD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less ?an or equal to</w:t>
      </w:r>
    </w:p>
    <w:p w14:paraId="7807B75F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5B12B3AB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7838035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B9C4477" wp14:editId="14FB7B46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673600" cy="406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C4CD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minus or negative sign</w:t>
                            </w:r>
                          </w:p>
                          <w:p w14:paraId="20D0AF76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4477" id="Text Box 12" o:spid="_x0000_s1042" type="#_x0000_t202" style="position:absolute;left:0;text-align:left;margin-left:0;margin-top:-16pt;width:368pt;height: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38FEC4CD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minus or negative sign</w:t>
                      </w:r>
                    </w:p>
                    <w:p w14:paraId="20D0AF76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m9us or negative sign</w:t>
      </w:r>
    </w:p>
    <w:p w14:paraId="0ADA7056" w14:textId="77777777" w:rsidR="00DF129D" w:rsidRPr="00EB5EEB" w:rsidRDefault="00DF129D" w:rsidP="00DF129D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914491D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EB4F171" wp14:editId="4E9F3AB1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5892800" cy="406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28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52908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multiplication cross (times)</w:t>
                            </w:r>
                          </w:p>
                          <w:p w14:paraId="5B340D52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F171" id="Text Box 11" o:spid="_x0000_s1043" type="#_x0000_t202" style="position:absolute;left:0;text-align:left;margin-left:0;margin-top:-16pt;width:464pt;height:3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5FF52908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multiplication cross (times)</w:t>
                      </w:r>
                    </w:p>
                    <w:p w14:paraId="5B340D52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multiplica;n cross "&lt;"ts"&gt;</w:t>
      </w:r>
    </w:p>
    <w:p w14:paraId="1A45CE61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30B27FF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5E0A236C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4D9B6C72" wp14:editId="5E9C2A94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2641600" cy="406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16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862D0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not equal to</w:t>
                            </w:r>
                          </w:p>
                          <w:p w14:paraId="0D43C060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6C72" id="Text Box 10" o:spid="_x0000_s1044" type="#_x0000_t202" style="position:absolute;left:0;text-align:left;margin-left:0;margin-top:-16pt;width:208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6A8862D0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not equal to</w:t>
                      </w:r>
                    </w:p>
                    <w:p w14:paraId="0D43C060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n equal to</w:t>
      </w:r>
    </w:p>
    <w:p w14:paraId="45FDD282" w14:textId="77777777" w:rsidR="00EB5EEB" w:rsidRPr="00EB5EEB" w:rsidRDefault="00EB5EEB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3581A1C4" w14:textId="77777777" w:rsidR="00EB5EEB" w:rsidRPr="00EB5EEB" w:rsidRDefault="00EB5EEB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49279C31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81A4F73" wp14:editId="1466C6E5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064000" cy="406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BFA3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opening parenthesis</w:t>
                            </w:r>
                          </w:p>
                          <w:p w14:paraId="4E16A9E7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4F73" id="Text Box 9" o:spid="_x0000_s1045" type="#_x0000_t202" style="position:absolute;left:0;text-align:left;margin-left:0;margin-top:-16pt;width:320pt;height:3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" stroked="f">
                <v:fill opacity="0"/>
                <v:path arrowok="t"/>
                <v:textbox>
                  <w:txbxContent>
                    <w:p w14:paraId="267ABFA3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opening parenthesis</w:t>
                      </w:r>
                    </w:p>
                    <w:p w14:paraId="4E16A9E7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op5+ p&gt;5!sis</w:t>
      </w:r>
    </w:p>
    <w:p w14:paraId="0F9FE24A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3B8E63C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67654BDC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45E90A0B" wp14:editId="18333372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064000" cy="406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9416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opening square root</w:t>
                            </w:r>
                          </w:p>
                          <w:p w14:paraId="5C6ADD77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0A0B" id="Text Box 8" o:spid="_x0000_s1046" type="#_x0000_t202" style="position:absolute;left:0;text-align:left;margin-left:0;margin-top:-16pt;width:320pt;height:3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" stroked="f">
                <v:fill opacity="0"/>
                <v:path arrowok="t"/>
                <v:textbox>
                  <w:txbxContent>
                    <w:p w14:paraId="2B119416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opening square root</w:t>
                      </w:r>
                    </w:p>
                    <w:p w14:paraId="5C6ADD77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op5+ squ&gt;e root</w:t>
      </w:r>
    </w:p>
    <w:p w14:paraId="341C1C60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35796678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D5CCA09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7F496205" wp14:editId="3D425034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7112000" cy="406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2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12627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opening and closing absolute value</w:t>
                            </w:r>
                          </w:p>
                          <w:p w14:paraId="4151834E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6205" id="Text Box 7" o:spid="_x0000_s1047" type="#_x0000_t202" style="position:absolute;left:0;text-align:left;margin-left:0;margin-top:-16pt;width:560pt;height:3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5FF12627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opening and closing absolute value</w:t>
                      </w:r>
                    </w:p>
                    <w:p w14:paraId="4151834E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op5+ &amp; clos+ absolute value</w:t>
      </w:r>
    </w:p>
    <w:p w14:paraId="3BBF76D7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3B3ED918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51B3007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340BB46E" wp14:editId="4015BC20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7315200" cy="406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BBBA2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opening and closing fraction indicators</w:t>
                            </w:r>
                          </w:p>
                          <w:p w14:paraId="738A14A2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B46E" id="Text Box 6" o:spid="_x0000_s1048" type="#_x0000_t202" style="position:absolute;left:0;text-align:left;margin-left:0;margin-top:-16pt;width:8in;height:3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" stroked="f">
                <v:fill opacity="0"/>
                <v:path arrowok="t"/>
                <v:textbox>
                  <w:txbxContent>
                    <w:p w14:paraId="49EBBBA2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opening and closing fraction indicators</w:t>
                      </w:r>
                    </w:p>
                    <w:p w14:paraId="738A14A2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op5+ &amp; clos+ frac;n 9dicators</w:t>
      </w:r>
    </w:p>
    <w:p w14:paraId="2F0E733B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58676D7B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12DFF9BA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1CDEDB23" wp14:editId="2C899A71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828800" cy="406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D8A2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 xml:space="preserve">percent </w:t>
                            </w:r>
                          </w:p>
                          <w:p w14:paraId="08B17F72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DB23" id="Text Box 5" o:spid="_x0000_s1049" type="#_x0000_t202" style="position:absolute;left:0;text-align:left;margin-left:0;margin-top:-16pt;width:2in;height:3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" stroked="f">
                <v:fill opacity="0"/>
                <v:path arrowok="t"/>
                <v:textbox>
                  <w:txbxContent>
                    <w:p w14:paraId="1306D8A2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 xml:space="preserve">percent </w:t>
                      </w:r>
                    </w:p>
                    <w:p w14:paraId="08B17F72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 xml:space="preserve">p}c5t </w:t>
      </w:r>
    </w:p>
    <w:p w14:paraId="357C1995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74EE27C4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6F7884B5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35F6BAE4" wp14:editId="556C8E80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1016000" cy="406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0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B7B1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plus</w:t>
                            </w:r>
                          </w:p>
                          <w:p w14:paraId="0F5CEABA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BAE4" id="Text Box 4" o:spid="_x0000_s1050" type="#_x0000_t202" style="position:absolute;left:0;text-align:left;margin-left:0;margin-top:-16pt;width:80pt;height:3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" stroked="f">
                <v:fill opacity="0"/>
                <v:path arrowok="t"/>
                <v:textbox>
                  <w:txbxContent>
                    <w:p w14:paraId="7D5DB7B1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plus</w:t>
                      </w:r>
                    </w:p>
                    <w:p w14:paraId="0F5CEABA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plus</w:t>
      </w:r>
    </w:p>
    <w:p w14:paraId="7D88135A" w14:textId="77777777" w:rsidR="00EB5EEB" w:rsidRPr="00EB5EEB" w:rsidRDefault="00EB5EEB" w:rsidP="00EB5EEB">
      <w:pPr>
        <w:kinsoku w:val="0"/>
        <w:spacing w:after="0"/>
        <w:rPr>
          <w:rFonts w:ascii="Braille29" w:hAnsi="Braille29" w:cs="Braille29"/>
          <w:color w:val="060708"/>
          <w:sz w:val="56"/>
          <w:szCs w:val="56"/>
        </w:rPr>
      </w:pPr>
    </w:p>
    <w:p w14:paraId="685B70C8" w14:textId="77777777" w:rsidR="00AD795D" w:rsidRDefault="00051BB3" w:rsidP="00AD795D">
      <w:pPr>
        <w:kinsoku w:val="0"/>
        <w:spacing w:after="0" w:line="576" w:lineRule="atLeast"/>
        <w:rPr>
          <w:rFonts w:ascii="Braille29" w:hAnsi="Braille29" w:cs="Braille29"/>
          <w:color w:val="060708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40A39DE4" wp14:editId="5FED020D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470400" cy="406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04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B1945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superscript indicator</w:t>
                            </w:r>
                          </w:p>
                          <w:p w14:paraId="19253786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9DE4" id="Text Box 3" o:spid="_x0000_s1051" type="#_x0000_t202" style="position:absolute;left:0;text-align:left;margin-left:0;margin-top:-16pt;width:352pt;height:3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" stroked="f">
                <v:fill opacity="0"/>
                <v:path arrowok="t"/>
                <v:textbox>
                  <w:txbxContent>
                    <w:p w14:paraId="409B1945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superscript indicator</w:t>
                      </w:r>
                    </w:p>
                    <w:p w14:paraId="19253786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sup}script 9dicator</w:t>
      </w:r>
    </w:p>
    <w:p w14:paraId="1702AA0F" w14:textId="77777777" w:rsidR="00DF129D" w:rsidRPr="00EB5EEB" w:rsidRDefault="00DF129D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5C42CF86" w14:textId="77777777" w:rsidR="00EB5EEB" w:rsidRPr="00EB5EEB" w:rsidRDefault="00EB5EEB" w:rsidP="00EB5EEB">
      <w:pPr>
        <w:kinsoku w:val="0"/>
        <w:spacing w:after="0"/>
        <w:rPr>
          <w:rFonts w:ascii="Braille29" w:hAnsi="Braille29" w:cs="Braille29"/>
          <w:color w:val="060708"/>
          <w:sz w:val="58"/>
          <w:szCs w:val="58"/>
        </w:rPr>
      </w:pPr>
    </w:p>
    <w:p w14:paraId="0A202BDD" w14:textId="77777777" w:rsidR="008C6962" w:rsidRPr="006F2FE7" w:rsidRDefault="00051BB3" w:rsidP="00AD795D">
      <w:pPr>
        <w:kinsoku w:val="0"/>
        <w:spacing w:after="0" w:line="576" w:lineRule="atLeast"/>
        <w:rPr>
          <w:rFonts w:ascii="Verdana" w:hAnsi="Verdana"/>
          <w:sz w:val="58"/>
        </w:rPr>
      </w:pPr>
      <w:r>
        <w:rPr>
          <w:rFonts w:ascii="Braille29" w:hAnsi="Braille29" w:cs="Braille29"/>
          <w:noProof/>
          <w:color w:val="060708"/>
          <w:sz w:val="58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22749ED7" wp14:editId="6EFE6A15">
                <wp:simplePos x="0" y="0"/>
                <wp:positionH relativeFrom="column">
                  <wp:posOffset>0</wp:posOffset>
                </wp:positionH>
                <wp:positionV relativeFrom="paragraph">
                  <wp:posOffset>-203200</wp:posOffset>
                </wp:positionV>
                <wp:extent cx="4267200" cy="40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4D07" w14:textId="77777777" w:rsidR="00AD795D" w:rsidRPr="00AD795D" w:rsidRDefault="00AD795D">
                            <w:pPr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</w:pP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begin"/>
                            </w:r>
                            <w:r w:rsidRPr="00AD795D">
                              <w:rPr>
                                <w:rFonts w:ascii="Arial" w:hAnsi="Arial" w:cs="Arial"/>
                                <w:vanish/>
                                <w:color w:val="050607"/>
                                <w:sz w:val="32"/>
                              </w:rPr>
                              <w:instrText xml:space="preserve"> PRIVATE VPTrans skip story \* MERGEFORMAT </w:instrText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fldChar w:fldCharType="end"/>
                            </w:r>
                            <w:r w:rsidRPr="00AD795D">
                              <w:rPr>
                                <w:rFonts w:ascii="Arial" w:hAnsi="Arial" w:cs="Arial"/>
                                <w:color w:val="050607"/>
                                <w:sz w:val="32"/>
                              </w:rPr>
                              <w:t>termination indicator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9ED7" id="Text Box 2" o:spid="_x0000_s1052" type="#_x0000_t202" style="position:absolute;left:0;text-align:left;margin-left:0;margin-top:-16pt;width:336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" stroked="f">
                <v:fill opacity="0"/>
                <v:path arrowok="t"/>
                <v:textbox>
                  <w:txbxContent>
                    <w:p w14:paraId="13FD4D07" w14:textId="77777777" w:rsidR="00AD795D" w:rsidRPr="00AD795D" w:rsidRDefault="00AD795D">
                      <w:pPr>
                        <w:rPr>
                          <w:rFonts w:ascii="Arial" w:hAnsi="Arial" w:cs="Arial"/>
                          <w:color w:val="050607"/>
                          <w:sz w:val="32"/>
                        </w:rPr>
                      </w:pP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begin"/>
                      </w:r>
                      <w:r w:rsidRPr="00AD795D">
                        <w:rPr>
                          <w:rFonts w:ascii="Arial" w:hAnsi="Arial" w:cs="Arial"/>
                          <w:vanish/>
                          <w:color w:val="050607"/>
                          <w:sz w:val="32"/>
                        </w:rPr>
                        <w:instrText xml:space="preserve"> PRIVATE VPTrans skip story \* MERGEFORMAT </w:instrText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fldChar w:fldCharType="end"/>
                      </w:r>
                      <w:r w:rsidRPr="00AD795D">
                        <w:rPr>
                          <w:rFonts w:ascii="Arial" w:hAnsi="Arial" w:cs="Arial"/>
                          <w:color w:val="050607"/>
                          <w:sz w:val="32"/>
                        </w:rPr>
                        <w:t>termination indicator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D795D">
        <w:rPr>
          <w:rFonts w:ascii="Braille29" w:hAnsi="Braille29" w:cs="Braille29"/>
          <w:color w:val="060708"/>
          <w:sz w:val="58"/>
        </w:rPr>
        <w:t>t}m9a;n 9dicator</w:t>
      </w:r>
    </w:p>
    <w:sectPr w:rsidR="008C6962" w:rsidRPr="006F2FE7" w:rsidSect="006F2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22A2" w14:textId="77777777" w:rsidR="002C18DE" w:rsidRPr="006F2FE7" w:rsidRDefault="002C18DE" w:rsidP="006F2FE7">
      <w:pPr>
        <w:spacing w:after="0"/>
        <w:rPr>
          <w:sz w:val="58"/>
        </w:rPr>
      </w:pPr>
      <w:r w:rsidRPr="006F2FE7">
        <w:rPr>
          <w:sz w:val="58"/>
        </w:rPr>
        <w:separator/>
      </w:r>
    </w:p>
  </w:endnote>
  <w:endnote w:type="continuationSeparator" w:id="0">
    <w:p w14:paraId="44564046" w14:textId="77777777" w:rsidR="002C18DE" w:rsidRPr="006F2FE7" w:rsidRDefault="002C18DE" w:rsidP="006F2FE7">
      <w:pPr>
        <w:spacing w:after="0"/>
        <w:rPr>
          <w:sz w:val="58"/>
        </w:rPr>
      </w:pPr>
      <w:r w:rsidRPr="006F2FE7">
        <w:rPr>
          <w:sz w:val="5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lle29">
    <w:altName w:val="Sakkal Majalla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3137" w14:textId="77777777" w:rsidR="006F2FE7" w:rsidRPr="006F2FE7" w:rsidRDefault="006F2FE7">
    <w:pPr>
      <w:pStyle w:val="Footer"/>
      <w:rPr>
        <w:sz w:val="5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73F1" w14:textId="77777777" w:rsidR="006F2FE7" w:rsidRDefault="006F2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FF37" w14:textId="77777777" w:rsidR="006F2FE7" w:rsidRDefault="006F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DEFA" w14:textId="77777777" w:rsidR="002C18DE" w:rsidRPr="006F2FE7" w:rsidRDefault="002C18DE" w:rsidP="006F2FE7">
      <w:pPr>
        <w:spacing w:after="0"/>
        <w:rPr>
          <w:sz w:val="58"/>
        </w:rPr>
      </w:pPr>
      <w:r w:rsidRPr="006F2FE7">
        <w:rPr>
          <w:sz w:val="58"/>
        </w:rPr>
        <w:separator/>
      </w:r>
    </w:p>
  </w:footnote>
  <w:footnote w:type="continuationSeparator" w:id="0">
    <w:p w14:paraId="7CD3B8EB" w14:textId="77777777" w:rsidR="002C18DE" w:rsidRPr="006F2FE7" w:rsidRDefault="002C18DE" w:rsidP="006F2FE7">
      <w:pPr>
        <w:spacing w:after="0"/>
        <w:rPr>
          <w:sz w:val="58"/>
        </w:rPr>
      </w:pPr>
      <w:r w:rsidRPr="006F2FE7">
        <w:rPr>
          <w:sz w:val="5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2AAE" w14:textId="77777777" w:rsidR="006F2FE7" w:rsidRPr="006F2FE7" w:rsidRDefault="006F2FE7">
    <w:pPr>
      <w:pStyle w:val="Header"/>
      <w:rPr>
        <w:sz w:val="5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731" w14:textId="77777777" w:rsidR="006F2FE7" w:rsidRDefault="006F2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814E" w14:textId="77777777" w:rsidR="006F2FE7" w:rsidRDefault="006F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6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0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4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e9b0c70a-fdc9-45b9-a169-a7e2ee49b168"/>
  </w:docVars>
  <w:rsids>
    <w:rsidRoot w:val="008C6962"/>
    <w:rsid w:val="00001A77"/>
    <w:rsid w:val="00051BB3"/>
    <w:rsid w:val="00070E8C"/>
    <w:rsid w:val="000B6C9E"/>
    <w:rsid w:val="000C4D30"/>
    <w:rsid w:val="0020567A"/>
    <w:rsid w:val="002C18DE"/>
    <w:rsid w:val="006846E2"/>
    <w:rsid w:val="006C7327"/>
    <w:rsid w:val="006E1F0A"/>
    <w:rsid w:val="006F2FE7"/>
    <w:rsid w:val="006F7572"/>
    <w:rsid w:val="00713CB6"/>
    <w:rsid w:val="00735283"/>
    <w:rsid w:val="008C6962"/>
    <w:rsid w:val="00995589"/>
    <w:rsid w:val="009C44B6"/>
    <w:rsid w:val="00AD2784"/>
    <w:rsid w:val="00AD795D"/>
    <w:rsid w:val="00AE1F06"/>
    <w:rsid w:val="00C3005D"/>
    <w:rsid w:val="00D86553"/>
    <w:rsid w:val="00DF129D"/>
    <w:rsid w:val="00EB5EEB"/>
    <w:rsid w:val="00EE05C4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1E1E"/>
  <w15:chartTrackingRefBased/>
  <w15:docId w15:val="{DC5F7C02-981D-7341-A998-F4F942D4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05C4"/>
    <w:pPr>
      <w:spacing w:after="120"/>
      <w:ind w:firstLine="360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EE05C4"/>
    <w:pPr>
      <w:keepNext/>
      <w:numPr>
        <w:numId w:val="12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EE05C4"/>
    <w:pPr>
      <w:keepNext/>
      <w:numPr>
        <w:ilvl w:val="1"/>
        <w:numId w:val="12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EE05C4"/>
    <w:pPr>
      <w:keepNext/>
      <w:numPr>
        <w:ilvl w:val="2"/>
        <w:numId w:val="12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EE05C4"/>
    <w:pPr>
      <w:keepNext/>
      <w:widowControl w:val="0"/>
      <w:numPr>
        <w:ilvl w:val="3"/>
        <w:numId w:val="12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EE05C4"/>
    <w:pPr>
      <w:keepNext/>
      <w:widowControl w:val="0"/>
      <w:numPr>
        <w:ilvl w:val="4"/>
        <w:numId w:val="12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EE05C4"/>
    <w:pPr>
      <w:keepNext/>
      <w:widowControl w:val="0"/>
      <w:numPr>
        <w:ilvl w:val="5"/>
        <w:numId w:val="12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EE05C4"/>
    <w:pPr>
      <w:keepNext/>
      <w:widowControl w:val="0"/>
      <w:numPr>
        <w:ilvl w:val="6"/>
        <w:numId w:val="12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EE05C4"/>
    <w:pPr>
      <w:keepNext/>
      <w:widowControl w:val="0"/>
      <w:numPr>
        <w:ilvl w:val="7"/>
        <w:numId w:val="12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EE05C4"/>
    <w:pPr>
      <w:keepNext/>
      <w:widowControl w:val="0"/>
      <w:numPr>
        <w:ilvl w:val="8"/>
        <w:numId w:val="12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BVI">
    <w:name w:val="TSBVI"/>
    <w:basedOn w:val="Normal"/>
    <w:rsid w:val="006E1F0A"/>
  </w:style>
  <w:style w:type="paragraph" w:customStyle="1" w:styleId="Style1">
    <w:name w:val="Style1"/>
    <w:basedOn w:val="TSBVI"/>
    <w:qFormat/>
    <w:rsid w:val="006E1F0A"/>
  </w:style>
  <w:style w:type="character" w:customStyle="1" w:styleId="Heading1Char">
    <w:name w:val="Heading 1 Char"/>
    <w:link w:val="Heading1"/>
    <w:rsid w:val="006E1F0A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link w:val="Heading2"/>
    <w:rsid w:val="006E1F0A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link w:val="Heading3"/>
    <w:rsid w:val="006E1F0A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link w:val="Heading4"/>
    <w:rsid w:val="006E1F0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link w:val="Heading5"/>
    <w:rsid w:val="006E1F0A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1F0A"/>
    <w:pPr>
      <w:spacing w:after="240"/>
      <w:contextualSpacing/>
      <w:jc w:val="center"/>
    </w:pPr>
    <w:rPr>
      <w:rFonts w:ascii="Arial" w:hAnsi="Arial"/>
      <w:b/>
      <w:color w:val="000000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6E1F0A"/>
    <w:rPr>
      <w:rFonts w:ascii="Arial" w:eastAsia="Times New Roman" w:hAnsi="Arial" w:cs="Times New Roman"/>
      <w:b/>
      <w:color w:val="000000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F0A"/>
    <w:pPr>
      <w:numPr>
        <w:ilvl w:val="1"/>
      </w:numPr>
      <w:spacing w:after="240"/>
      <w:ind w:firstLine="360"/>
      <w:jc w:val="center"/>
    </w:pPr>
    <w:rPr>
      <w:rFonts w:ascii="Arial" w:hAnsi="Arial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6E1F0A"/>
    <w:rPr>
      <w:rFonts w:ascii="Arial" w:eastAsia="Times New Roman" w:hAnsi="Arial"/>
      <w:color w:val="5A5A5A"/>
      <w:spacing w:val="15"/>
      <w:sz w:val="28"/>
    </w:rPr>
  </w:style>
  <w:style w:type="paragraph" w:styleId="NoSpacing">
    <w:name w:val="No Spacing"/>
    <w:uiPriority w:val="1"/>
    <w:qFormat/>
    <w:rsid w:val="006E1F0A"/>
    <w:rPr>
      <w:sz w:val="22"/>
      <w:szCs w:val="22"/>
    </w:rPr>
  </w:style>
  <w:style w:type="character" w:customStyle="1" w:styleId="Heading6Char">
    <w:name w:val="Heading 6 Char"/>
    <w:link w:val="Heading6"/>
    <w:rsid w:val="00EE05C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link w:val="Heading7"/>
    <w:rsid w:val="00EE05C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link w:val="Heading8"/>
    <w:rsid w:val="00EE05C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link w:val="Heading9"/>
    <w:rsid w:val="00EE05C4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EE05C4"/>
    <w:pPr>
      <w:ind w:left="360" w:hanging="360"/>
    </w:pPr>
  </w:style>
  <w:style w:type="paragraph" w:customStyle="1" w:styleId="1-1">
    <w:name w:val="1-1"/>
    <w:basedOn w:val="BrailleBase"/>
    <w:rsid w:val="00EE05C4"/>
  </w:style>
  <w:style w:type="paragraph" w:customStyle="1" w:styleId="11-11">
    <w:name w:val="11-11"/>
    <w:basedOn w:val="BrailleBase"/>
    <w:rsid w:val="00EE05C4"/>
    <w:pPr>
      <w:ind w:left="1800"/>
    </w:pPr>
  </w:style>
  <w:style w:type="paragraph" w:customStyle="1" w:styleId="11-13">
    <w:name w:val="11-13"/>
    <w:basedOn w:val="BrailleBase"/>
    <w:rsid w:val="00EE05C4"/>
    <w:pPr>
      <w:ind w:left="2160" w:hanging="360"/>
    </w:pPr>
  </w:style>
  <w:style w:type="paragraph" w:customStyle="1" w:styleId="11-15">
    <w:name w:val="11-15"/>
    <w:basedOn w:val="BrailleBase"/>
    <w:rsid w:val="00EE05C4"/>
    <w:pPr>
      <w:ind w:left="2520" w:hanging="720"/>
    </w:pPr>
  </w:style>
  <w:style w:type="paragraph" w:customStyle="1" w:styleId="11-9">
    <w:name w:val="11-9"/>
    <w:basedOn w:val="BrailleBase"/>
    <w:rsid w:val="00EE05C4"/>
    <w:pPr>
      <w:ind w:left="1440" w:firstLine="360"/>
    </w:pPr>
  </w:style>
  <w:style w:type="paragraph" w:customStyle="1" w:styleId="1-2">
    <w:name w:val="1-2"/>
    <w:basedOn w:val="BrailleBase"/>
    <w:rsid w:val="00EE05C4"/>
    <w:pPr>
      <w:ind w:left="187" w:hanging="187"/>
    </w:pPr>
  </w:style>
  <w:style w:type="paragraph" w:customStyle="1" w:styleId="1-3">
    <w:name w:val="1-3"/>
    <w:basedOn w:val="BrailleBase"/>
    <w:rsid w:val="00EE05C4"/>
    <w:pPr>
      <w:ind w:left="360" w:hanging="360"/>
    </w:pPr>
  </w:style>
  <w:style w:type="paragraph" w:customStyle="1" w:styleId="13-11">
    <w:name w:val="13-11"/>
    <w:basedOn w:val="BrailleBase"/>
    <w:rsid w:val="00EE05C4"/>
    <w:pPr>
      <w:ind w:left="1800" w:firstLine="360"/>
    </w:pPr>
  </w:style>
  <w:style w:type="paragraph" w:customStyle="1" w:styleId="13-13">
    <w:name w:val="13-13"/>
    <w:basedOn w:val="BrailleBase"/>
    <w:rsid w:val="00EE05C4"/>
    <w:pPr>
      <w:ind w:left="2160"/>
    </w:pPr>
  </w:style>
  <w:style w:type="paragraph" w:customStyle="1" w:styleId="13-15">
    <w:name w:val="13-15"/>
    <w:basedOn w:val="BrailleBase"/>
    <w:rsid w:val="00EE05C4"/>
    <w:pPr>
      <w:ind w:left="2520" w:hanging="360"/>
    </w:pPr>
  </w:style>
  <w:style w:type="paragraph" w:customStyle="1" w:styleId="13-17">
    <w:name w:val="13-17"/>
    <w:basedOn w:val="BrailleBase"/>
    <w:rsid w:val="00EE05C4"/>
    <w:pPr>
      <w:ind w:left="2880" w:hanging="720"/>
    </w:pPr>
  </w:style>
  <w:style w:type="paragraph" w:customStyle="1" w:styleId="1-5">
    <w:name w:val="1-5"/>
    <w:basedOn w:val="BrailleBase"/>
    <w:rsid w:val="00EE05C4"/>
    <w:pPr>
      <w:ind w:left="720" w:hanging="720"/>
    </w:pPr>
  </w:style>
  <w:style w:type="paragraph" w:customStyle="1" w:styleId="1-6">
    <w:name w:val="1-6"/>
    <w:basedOn w:val="BrailleBase"/>
    <w:rsid w:val="00EE05C4"/>
    <w:pPr>
      <w:spacing w:after="0"/>
      <w:ind w:left="900" w:hanging="900"/>
    </w:pPr>
  </w:style>
  <w:style w:type="paragraph" w:customStyle="1" w:styleId="3-1">
    <w:name w:val="3-1"/>
    <w:basedOn w:val="BrailleBase"/>
    <w:rsid w:val="00EE05C4"/>
    <w:pPr>
      <w:ind w:firstLine="360"/>
    </w:pPr>
  </w:style>
  <w:style w:type="paragraph" w:customStyle="1" w:styleId="3-3">
    <w:name w:val="3-3"/>
    <w:basedOn w:val="BrailleBase"/>
    <w:rsid w:val="00EE05C4"/>
    <w:pPr>
      <w:ind w:left="360"/>
    </w:pPr>
  </w:style>
  <w:style w:type="paragraph" w:customStyle="1" w:styleId="3-5">
    <w:name w:val="3-5"/>
    <w:basedOn w:val="BrailleBase"/>
    <w:rsid w:val="00EE05C4"/>
    <w:pPr>
      <w:ind w:left="720" w:hanging="360"/>
    </w:pPr>
  </w:style>
  <w:style w:type="paragraph" w:customStyle="1" w:styleId="3-7">
    <w:name w:val="3-7"/>
    <w:basedOn w:val="BrailleBase"/>
    <w:rsid w:val="00EE05C4"/>
    <w:pPr>
      <w:ind w:left="1080" w:hanging="720"/>
    </w:pPr>
  </w:style>
  <w:style w:type="paragraph" w:customStyle="1" w:styleId="4-6">
    <w:name w:val="4-6"/>
    <w:basedOn w:val="BrailleBase"/>
    <w:rsid w:val="00EE05C4"/>
    <w:pPr>
      <w:spacing w:after="0"/>
      <w:ind w:left="864" w:hanging="288"/>
    </w:pPr>
  </w:style>
  <w:style w:type="paragraph" w:customStyle="1" w:styleId="5-3">
    <w:name w:val="5-3"/>
    <w:basedOn w:val="BrailleBase"/>
    <w:rsid w:val="00EE05C4"/>
    <w:pPr>
      <w:ind w:left="360" w:firstLine="360"/>
    </w:pPr>
  </w:style>
  <w:style w:type="paragraph" w:customStyle="1" w:styleId="5-5">
    <w:name w:val="5-5"/>
    <w:basedOn w:val="BrailleBase"/>
    <w:rsid w:val="00EE05C4"/>
    <w:pPr>
      <w:ind w:left="720"/>
    </w:pPr>
  </w:style>
  <w:style w:type="paragraph" w:customStyle="1" w:styleId="5-7">
    <w:name w:val="5-7"/>
    <w:basedOn w:val="BrailleBase"/>
    <w:rsid w:val="00EE05C4"/>
    <w:pPr>
      <w:ind w:left="1080" w:hanging="360"/>
    </w:pPr>
  </w:style>
  <w:style w:type="paragraph" w:customStyle="1" w:styleId="5-9">
    <w:name w:val="5-9"/>
    <w:basedOn w:val="BrailleBase"/>
    <w:rsid w:val="00EE05C4"/>
    <w:pPr>
      <w:ind w:left="1440" w:hanging="720"/>
    </w:pPr>
  </w:style>
  <w:style w:type="paragraph" w:customStyle="1" w:styleId="7-11">
    <w:name w:val="7-11"/>
    <w:basedOn w:val="BrailleBase"/>
    <w:rsid w:val="00EE05C4"/>
    <w:pPr>
      <w:ind w:left="1800" w:hanging="720"/>
    </w:pPr>
  </w:style>
  <w:style w:type="paragraph" w:customStyle="1" w:styleId="7-5">
    <w:name w:val="7-5"/>
    <w:basedOn w:val="BrailleBase"/>
    <w:rsid w:val="00EE05C4"/>
    <w:pPr>
      <w:ind w:left="720" w:firstLine="360"/>
    </w:pPr>
  </w:style>
  <w:style w:type="paragraph" w:customStyle="1" w:styleId="7-7">
    <w:name w:val="7-7"/>
    <w:basedOn w:val="BrailleBase"/>
    <w:rsid w:val="00EE05C4"/>
    <w:pPr>
      <w:ind w:left="1080"/>
    </w:pPr>
  </w:style>
  <w:style w:type="paragraph" w:customStyle="1" w:styleId="7-9">
    <w:name w:val="7-9"/>
    <w:basedOn w:val="BrailleBase"/>
    <w:rsid w:val="00EE05C4"/>
    <w:pPr>
      <w:ind w:left="1440" w:hanging="360"/>
    </w:pPr>
  </w:style>
  <w:style w:type="paragraph" w:customStyle="1" w:styleId="9-11">
    <w:name w:val="9-11"/>
    <w:basedOn w:val="BrailleBase"/>
    <w:rsid w:val="00EE05C4"/>
    <w:pPr>
      <w:ind w:left="1800" w:hanging="360"/>
    </w:pPr>
  </w:style>
  <w:style w:type="paragraph" w:customStyle="1" w:styleId="9-13">
    <w:name w:val="9-13"/>
    <w:basedOn w:val="BrailleBase"/>
    <w:rsid w:val="00EE05C4"/>
    <w:pPr>
      <w:ind w:left="2160" w:hanging="720"/>
    </w:pPr>
  </w:style>
  <w:style w:type="paragraph" w:customStyle="1" w:styleId="9-7">
    <w:name w:val="9-7"/>
    <w:basedOn w:val="BrailleBase"/>
    <w:rsid w:val="00EE05C4"/>
    <w:pPr>
      <w:ind w:left="1080" w:firstLine="360"/>
    </w:pPr>
  </w:style>
  <w:style w:type="paragraph" w:customStyle="1" w:styleId="9-9">
    <w:name w:val="9-9"/>
    <w:basedOn w:val="BrailleBase"/>
    <w:rsid w:val="00EE05C4"/>
    <w:pPr>
      <w:ind w:left="1440"/>
    </w:pPr>
  </w:style>
  <w:style w:type="paragraph" w:customStyle="1" w:styleId="Centered">
    <w:name w:val="Centered"/>
    <w:basedOn w:val="BrailleBase"/>
    <w:rsid w:val="00EE05C4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EE05C4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EE05C4"/>
    <w:pPr>
      <w:ind w:left="720"/>
    </w:pPr>
  </w:style>
  <w:style w:type="paragraph" w:styleId="ListBullet">
    <w:name w:val="List Bullet"/>
    <w:basedOn w:val="BrailleBase"/>
    <w:rsid w:val="00EE05C4"/>
    <w:pPr>
      <w:numPr>
        <w:numId w:val="11"/>
      </w:numPr>
    </w:pPr>
  </w:style>
  <w:style w:type="paragraph" w:customStyle="1" w:styleId="BoxBegin">
    <w:name w:val="BoxBegin"/>
    <w:basedOn w:val="BrailleBase"/>
    <w:semiHidden/>
    <w:rsid w:val="00EE05C4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EE05C4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EE05C4"/>
    <w:rPr>
      <w:rFonts w:ascii="SimBraille" w:hAnsi="SimBraille"/>
      <w:noProof/>
    </w:rPr>
  </w:style>
  <w:style w:type="paragraph" w:styleId="Caption">
    <w:name w:val="caption"/>
    <w:basedOn w:val="BrailleBase"/>
    <w:rsid w:val="00EE05C4"/>
    <w:pPr>
      <w:ind w:left="720" w:firstLine="360"/>
    </w:pPr>
  </w:style>
  <w:style w:type="paragraph" w:customStyle="1" w:styleId="Cartoon">
    <w:name w:val="Cartoon"/>
    <w:basedOn w:val="BrailleBase"/>
    <w:semiHidden/>
    <w:rsid w:val="00EE05C4"/>
    <w:pPr>
      <w:ind w:left="360" w:hanging="360"/>
    </w:pPr>
  </w:style>
  <w:style w:type="paragraph" w:customStyle="1" w:styleId="CBC-Display">
    <w:name w:val="CBC-Display"/>
    <w:basedOn w:val="BrailleBase"/>
    <w:rsid w:val="00EE05C4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EE05C4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EE05C4"/>
    <w:pPr>
      <w:jc w:val="center"/>
    </w:pPr>
  </w:style>
  <w:style w:type="paragraph" w:customStyle="1" w:styleId="CenteredWithGuideDots">
    <w:name w:val="CenteredWithGuideDots"/>
    <w:basedOn w:val="BrailleBase"/>
    <w:rsid w:val="00EE05C4"/>
    <w:pPr>
      <w:jc w:val="center"/>
    </w:pPr>
  </w:style>
  <w:style w:type="paragraph" w:customStyle="1" w:styleId="CrossReference">
    <w:name w:val="CrossReference"/>
    <w:basedOn w:val="BrailleBase"/>
    <w:rsid w:val="00EE05C4"/>
    <w:pPr>
      <w:spacing w:before="120"/>
      <w:ind w:left="720" w:firstLine="360"/>
    </w:pPr>
  </w:style>
  <w:style w:type="character" w:customStyle="1" w:styleId="DBTCode">
    <w:name w:val="DBT Code"/>
    <w:semiHidden/>
    <w:rsid w:val="00EE05C4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EE05C4"/>
    <w:pPr>
      <w:spacing w:before="120"/>
      <w:ind w:left="720"/>
      <w:contextualSpacing/>
    </w:pPr>
  </w:style>
  <w:style w:type="character" w:customStyle="1" w:styleId="EndnoteEmbed">
    <w:name w:val="EndnoteEmbed"/>
    <w:rsid w:val="00EE05C4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EE05C4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EE05C4"/>
    <w:pPr>
      <w:ind w:left="720" w:hanging="720"/>
    </w:pPr>
  </w:style>
  <w:style w:type="paragraph" w:customStyle="1" w:styleId="Exercise1">
    <w:name w:val="Exercise1"/>
    <w:basedOn w:val="BrailleBase"/>
    <w:rsid w:val="00EE05C4"/>
    <w:pPr>
      <w:numPr>
        <w:numId w:val="1"/>
      </w:numPr>
    </w:pPr>
  </w:style>
  <w:style w:type="paragraph" w:customStyle="1" w:styleId="Exercise2">
    <w:name w:val="Exercise2"/>
    <w:basedOn w:val="BrailleBase"/>
    <w:rsid w:val="00EE05C4"/>
    <w:pPr>
      <w:numPr>
        <w:ilvl w:val="1"/>
        <w:numId w:val="1"/>
      </w:numPr>
    </w:pPr>
  </w:style>
  <w:style w:type="paragraph" w:customStyle="1" w:styleId="Exercise3">
    <w:name w:val="Exercise3"/>
    <w:basedOn w:val="BrailleBase"/>
    <w:rsid w:val="00EE05C4"/>
    <w:pPr>
      <w:numPr>
        <w:ilvl w:val="2"/>
        <w:numId w:val="1"/>
      </w:numPr>
    </w:pPr>
  </w:style>
  <w:style w:type="paragraph" w:customStyle="1" w:styleId="Exercise4">
    <w:name w:val="Exercise4"/>
    <w:basedOn w:val="BrailleBase"/>
    <w:rsid w:val="00EE05C4"/>
    <w:pPr>
      <w:numPr>
        <w:ilvl w:val="3"/>
        <w:numId w:val="1"/>
      </w:numPr>
    </w:pPr>
  </w:style>
  <w:style w:type="paragraph" w:customStyle="1" w:styleId="Exercise5">
    <w:name w:val="Exercise5"/>
    <w:basedOn w:val="BrailleBase"/>
    <w:rsid w:val="00EE05C4"/>
    <w:pPr>
      <w:numPr>
        <w:ilvl w:val="4"/>
        <w:numId w:val="1"/>
      </w:numPr>
    </w:pPr>
  </w:style>
  <w:style w:type="paragraph" w:customStyle="1" w:styleId="Exercise6">
    <w:name w:val="Exercise6"/>
    <w:basedOn w:val="BrailleBase"/>
    <w:rsid w:val="00EE05C4"/>
    <w:pPr>
      <w:numPr>
        <w:ilvl w:val="5"/>
        <w:numId w:val="1"/>
      </w:numPr>
    </w:pPr>
  </w:style>
  <w:style w:type="character" w:customStyle="1" w:styleId="FootnoteEmbed">
    <w:name w:val="FootnoteEmbed"/>
    <w:rsid w:val="00EE05C4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EE05C4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EE05C4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EE05C4"/>
    <w:pPr>
      <w:ind w:left="720" w:hanging="720"/>
    </w:pPr>
  </w:style>
  <w:style w:type="paragraph" w:customStyle="1" w:styleId="Glossary1">
    <w:name w:val="Glossary1"/>
    <w:basedOn w:val="BrailleBase"/>
    <w:rsid w:val="00EE05C4"/>
    <w:pPr>
      <w:numPr>
        <w:numId w:val="2"/>
      </w:numPr>
    </w:pPr>
  </w:style>
  <w:style w:type="paragraph" w:customStyle="1" w:styleId="Glossary2">
    <w:name w:val="Glossary2"/>
    <w:basedOn w:val="BrailleBase"/>
    <w:rsid w:val="00EE05C4"/>
    <w:pPr>
      <w:numPr>
        <w:ilvl w:val="1"/>
        <w:numId w:val="2"/>
      </w:numPr>
    </w:pPr>
  </w:style>
  <w:style w:type="paragraph" w:customStyle="1" w:styleId="Glossary3">
    <w:name w:val="Glossary3"/>
    <w:basedOn w:val="BrailleBase"/>
    <w:rsid w:val="00EE05C4"/>
    <w:pPr>
      <w:numPr>
        <w:ilvl w:val="2"/>
        <w:numId w:val="2"/>
      </w:numPr>
    </w:pPr>
  </w:style>
  <w:style w:type="paragraph" w:customStyle="1" w:styleId="Glossary4">
    <w:name w:val="Glossary4"/>
    <w:basedOn w:val="BrailleBase"/>
    <w:rsid w:val="00EE05C4"/>
    <w:pPr>
      <w:numPr>
        <w:ilvl w:val="3"/>
        <w:numId w:val="2"/>
      </w:numPr>
    </w:pPr>
  </w:style>
  <w:style w:type="character" w:customStyle="1" w:styleId="GuideWord">
    <w:name w:val="Guide Word"/>
    <w:rsid w:val="00EE05C4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EE05C4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EE05C4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EE05C4"/>
    <w:pPr>
      <w:ind w:left="720" w:hanging="720"/>
    </w:pPr>
  </w:style>
  <w:style w:type="paragraph" w:styleId="Index1">
    <w:name w:val="index 1"/>
    <w:basedOn w:val="BrailleBase"/>
    <w:rsid w:val="00EE05C4"/>
    <w:pPr>
      <w:numPr>
        <w:numId w:val="4"/>
      </w:numPr>
    </w:pPr>
  </w:style>
  <w:style w:type="paragraph" w:styleId="Index2">
    <w:name w:val="index 2"/>
    <w:basedOn w:val="BrailleBase"/>
    <w:rsid w:val="00EE05C4"/>
    <w:pPr>
      <w:numPr>
        <w:ilvl w:val="1"/>
        <w:numId w:val="4"/>
      </w:numPr>
    </w:pPr>
  </w:style>
  <w:style w:type="paragraph" w:styleId="Index3">
    <w:name w:val="index 3"/>
    <w:basedOn w:val="BrailleBase"/>
    <w:rsid w:val="00EE05C4"/>
    <w:pPr>
      <w:numPr>
        <w:ilvl w:val="2"/>
        <w:numId w:val="4"/>
      </w:numPr>
    </w:pPr>
  </w:style>
  <w:style w:type="paragraph" w:styleId="Index4">
    <w:name w:val="index 4"/>
    <w:basedOn w:val="BrailleBase"/>
    <w:rsid w:val="00EE05C4"/>
    <w:pPr>
      <w:numPr>
        <w:ilvl w:val="3"/>
        <w:numId w:val="4"/>
      </w:numPr>
    </w:pPr>
  </w:style>
  <w:style w:type="paragraph" w:styleId="Index5">
    <w:name w:val="index 5"/>
    <w:basedOn w:val="BrailleBase"/>
    <w:rsid w:val="00EE05C4"/>
    <w:pPr>
      <w:numPr>
        <w:ilvl w:val="4"/>
        <w:numId w:val="4"/>
      </w:numPr>
    </w:pPr>
  </w:style>
  <w:style w:type="paragraph" w:styleId="Index6">
    <w:name w:val="index 6"/>
    <w:basedOn w:val="BrailleBase"/>
    <w:rsid w:val="00EE05C4"/>
    <w:pPr>
      <w:numPr>
        <w:ilvl w:val="5"/>
        <w:numId w:val="4"/>
      </w:numPr>
    </w:pPr>
  </w:style>
  <w:style w:type="character" w:customStyle="1" w:styleId="IPA">
    <w:name w:val="IPA"/>
    <w:rsid w:val="00EE05C4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EE05C4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EE05C4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EE05C4"/>
    <w:pPr>
      <w:spacing w:after="240"/>
    </w:pPr>
  </w:style>
  <w:style w:type="character" w:customStyle="1" w:styleId="LinearMath">
    <w:name w:val="LinearMath"/>
    <w:rsid w:val="00EE05C4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EE05C4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EE05C4"/>
    <w:pPr>
      <w:ind w:left="720" w:hanging="720"/>
      <w:contextualSpacing/>
    </w:pPr>
  </w:style>
  <w:style w:type="paragraph" w:customStyle="1" w:styleId="List1">
    <w:name w:val="List1"/>
    <w:basedOn w:val="BrailleBase"/>
    <w:rsid w:val="00EE05C4"/>
    <w:pPr>
      <w:numPr>
        <w:numId w:val="5"/>
      </w:numPr>
    </w:pPr>
  </w:style>
  <w:style w:type="paragraph" w:customStyle="1" w:styleId="List2">
    <w:name w:val="List2"/>
    <w:basedOn w:val="BrailleBase"/>
    <w:rsid w:val="00EE05C4"/>
    <w:pPr>
      <w:numPr>
        <w:ilvl w:val="1"/>
        <w:numId w:val="5"/>
      </w:numPr>
    </w:pPr>
  </w:style>
  <w:style w:type="paragraph" w:customStyle="1" w:styleId="List3">
    <w:name w:val="List3"/>
    <w:basedOn w:val="BrailleBase"/>
    <w:rsid w:val="00EE05C4"/>
    <w:pPr>
      <w:ind w:left="1440" w:hanging="720"/>
    </w:pPr>
  </w:style>
  <w:style w:type="paragraph" w:customStyle="1" w:styleId="List4">
    <w:name w:val="List4"/>
    <w:basedOn w:val="BrailleBase"/>
    <w:rsid w:val="00EE05C4"/>
    <w:pPr>
      <w:ind w:left="1800" w:hanging="720"/>
    </w:pPr>
  </w:style>
  <w:style w:type="paragraph" w:customStyle="1" w:styleId="List5">
    <w:name w:val="List5"/>
    <w:basedOn w:val="BrailleBase"/>
    <w:rsid w:val="00EE05C4"/>
    <w:pPr>
      <w:ind w:left="2160" w:hanging="720"/>
    </w:pPr>
  </w:style>
  <w:style w:type="paragraph" w:customStyle="1" w:styleId="List6">
    <w:name w:val="List6"/>
    <w:basedOn w:val="BrailleBase"/>
    <w:rsid w:val="00EE05C4"/>
    <w:pPr>
      <w:ind w:left="2520" w:hanging="720"/>
    </w:pPr>
  </w:style>
  <w:style w:type="character" w:customStyle="1" w:styleId="LitBold">
    <w:name w:val="LitBold"/>
    <w:rsid w:val="00EE05C4"/>
    <w:rPr>
      <w:b/>
    </w:rPr>
  </w:style>
  <w:style w:type="character" w:customStyle="1" w:styleId="Literary">
    <w:name w:val="Literary"/>
    <w:rsid w:val="00EE05C4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EE05C4"/>
    <w:rPr>
      <w:i/>
    </w:rPr>
  </w:style>
  <w:style w:type="paragraph" w:customStyle="1" w:styleId="MainBody">
    <w:name w:val="MainBody"/>
    <w:basedOn w:val="BrailleBase"/>
    <w:rsid w:val="00EE05C4"/>
    <w:rPr>
      <w:vanish/>
      <w:color w:val="B50000"/>
    </w:rPr>
  </w:style>
  <w:style w:type="character" w:customStyle="1" w:styleId="NoteRef">
    <w:name w:val="NoteRef"/>
    <w:rsid w:val="00EE05C4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EE05C4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EE05C4"/>
    <w:pPr>
      <w:ind w:left="360" w:hanging="360"/>
    </w:pPr>
  </w:style>
  <w:style w:type="paragraph" w:customStyle="1" w:styleId="Poem2a">
    <w:name w:val="Poem2a"/>
    <w:basedOn w:val="BrailleBase"/>
    <w:semiHidden/>
    <w:rsid w:val="00EE05C4"/>
  </w:style>
  <w:style w:type="paragraph" w:customStyle="1" w:styleId="Poem2b">
    <w:name w:val="Poem2b"/>
    <w:basedOn w:val="BrailleBase"/>
    <w:semiHidden/>
    <w:rsid w:val="00EE05C4"/>
  </w:style>
  <w:style w:type="paragraph" w:customStyle="1" w:styleId="Poem3a">
    <w:name w:val="Poem3a"/>
    <w:basedOn w:val="BrailleBase"/>
    <w:semiHidden/>
    <w:rsid w:val="00EE05C4"/>
  </w:style>
  <w:style w:type="paragraph" w:customStyle="1" w:styleId="Poem3b">
    <w:name w:val="Poem3b"/>
    <w:basedOn w:val="BrailleBase"/>
    <w:semiHidden/>
    <w:rsid w:val="00EE05C4"/>
  </w:style>
  <w:style w:type="paragraph" w:customStyle="1" w:styleId="Poem3c">
    <w:name w:val="Poem3c"/>
    <w:basedOn w:val="BrailleBase"/>
    <w:semiHidden/>
    <w:rsid w:val="00EE05C4"/>
  </w:style>
  <w:style w:type="paragraph" w:customStyle="1" w:styleId="Poem4a">
    <w:name w:val="Poem4a"/>
    <w:basedOn w:val="BrailleBase"/>
    <w:semiHidden/>
    <w:rsid w:val="00EE05C4"/>
  </w:style>
  <w:style w:type="paragraph" w:customStyle="1" w:styleId="Poem4b">
    <w:name w:val="Poem4b"/>
    <w:basedOn w:val="BrailleBase"/>
    <w:semiHidden/>
    <w:rsid w:val="00EE05C4"/>
  </w:style>
  <w:style w:type="paragraph" w:customStyle="1" w:styleId="Poem4c">
    <w:name w:val="Poem4c"/>
    <w:basedOn w:val="BrailleBase"/>
    <w:semiHidden/>
    <w:rsid w:val="00EE05C4"/>
  </w:style>
  <w:style w:type="paragraph" w:customStyle="1" w:styleId="Poem4d">
    <w:name w:val="Poem4d"/>
    <w:basedOn w:val="BrailleBase"/>
    <w:semiHidden/>
    <w:rsid w:val="00EE05C4"/>
  </w:style>
  <w:style w:type="paragraph" w:customStyle="1" w:styleId="Poem5a">
    <w:name w:val="Poem5a"/>
    <w:basedOn w:val="BrailleBase"/>
    <w:semiHidden/>
    <w:rsid w:val="00EE05C4"/>
  </w:style>
  <w:style w:type="paragraph" w:customStyle="1" w:styleId="Poem5b">
    <w:name w:val="Poem5b"/>
    <w:basedOn w:val="BrailleBase"/>
    <w:semiHidden/>
    <w:rsid w:val="00EE05C4"/>
  </w:style>
  <w:style w:type="paragraph" w:customStyle="1" w:styleId="Poem5c">
    <w:name w:val="Poem5c"/>
    <w:basedOn w:val="BrailleBase"/>
    <w:semiHidden/>
    <w:rsid w:val="00EE05C4"/>
  </w:style>
  <w:style w:type="paragraph" w:customStyle="1" w:styleId="Poem5d">
    <w:name w:val="Poem5d"/>
    <w:basedOn w:val="BrailleBase"/>
    <w:semiHidden/>
    <w:rsid w:val="00EE05C4"/>
  </w:style>
  <w:style w:type="paragraph" w:customStyle="1" w:styleId="Poem5e">
    <w:name w:val="Poem5e"/>
    <w:basedOn w:val="BrailleBase"/>
    <w:semiHidden/>
    <w:rsid w:val="00EE05C4"/>
  </w:style>
  <w:style w:type="paragraph" w:customStyle="1" w:styleId="Poem6a">
    <w:name w:val="Poem6a"/>
    <w:basedOn w:val="BrailleBase"/>
    <w:semiHidden/>
    <w:rsid w:val="00EE05C4"/>
  </w:style>
  <w:style w:type="paragraph" w:customStyle="1" w:styleId="Poem6b">
    <w:name w:val="Poem6b"/>
    <w:basedOn w:val="BrailleBase"/>
    <w:semiHidden/>
    <w:rsid w:val="00EE05C4"/>
  </w:style>
  <w:style w:type="paragraph" w:customStyle="1" w:styleId="Poem6c">
    <w:name w:val="Poem6c"/>
    <w:basedOn w:val="BrailleBase"/>
    <w:semiHidden/>
    <w:rsid w:val="00EE05C4"/>
  </w:style>
  <w:style w:type="paragraph" w:customStyle="1" w:styleId="Poem6d">
    <w:name w:val="Poem6d"/>
    <w:basedOn w:val="BrailleBase"/>
    <w:semiHidden/>
    <w:rsid w:val="00EE05C4"/>
  </w:style>
  <w:style w:type="paragraph" w:customStyle="1" w:styleId="Poem6e">
    <w:name w:val="Poem6e"/>
    <w:basedOn w:val="BrailleBase"/>
    <w:semiHidden/>
    <w:rsid w:val="00EE05C4"/>
  </w:style>
  <w:style w:type="paragraph" w:customStyle="1" w:styleId="Poem6f">
    <w:name w:val="Poem6f"/>
    <w:basedOn w:val="BrailleBase"/>
    <w:semiHidden/>
    <w:rsid w:val="00EE05C4"/>
  </w:style>
  <w:style w:type="paragraph" w:customStyle="1" w:styleId="Poetry1">
    <w:name w:val="Poetry1"/>
    <w:basedOn w:val="BrailleBase"/>
    <w:rsid w:val="00EE05C4"/>
    <w:pPr>
      <w:numPr>
        <w:numId w:val="13"/>
      </w:numPr>
    </w:pPr>
  </w:style>
  <w:style w:type="paragraph" w:customStyle="1" w:styleId="Poetry2">
    <w:name w:val="Poetry2"/>
    <w:basedOn w:val="BrailleBase"/>
    <w:rsid w:val="00EE05C4"/>
    <w:pPr>
      <w:numPr>
        <w:ilvl w:val="1"/>
        <w:numId w:val="13"/>
      </w:numPr>
    </w:pPr>
  </w:style>
  <w:style w:type="paragraph" w:customStyle="1" w:styleId="Poetry3">
    <w:name w:val="Poetry3"/>
    <w:basedOn w:val="BrailleBase"/>
    <w:rsid w:val="00EE05C4"/>
    <w:pPr>
      <w:numPr>
        <w:ilvl w:val="2"/>
        <w:numId w:val="13"/>
      </w:numPr>
    </w:pPr>
  </w:style>
  <w:style w:type="paragraph" w:customStyle="1" w:styleId="Poetry4">
    <w:name w:val="Poetry4"/>
    <w:basedOn w:val="BrailleBase"/>
    <w:rsid w:val="00EE05C4"/>
    <w:pPr>
      <w:numPr>
        <w:ilvl w:val="3"/>
        <w:numId w:val="13"/>
      </w:numPr>
    </w:pPr>
  </w:style>
  <w:style w:type="paragraph" w:customStyle="1" w:styleId="Poetry5">
    <w:name w:val="Poetry5"/>
    <w:basedOn w:val="BrailleBase"/>
    <w:rsid w:val="00EE05C4"/>
    <w:pPr>
      <w:numPr>
        <w:ilvl w:val="4"/>
        <w:numId w:val="13"/>
      </w:numPr>
    </w:pPr>
  </w:style>
  <w:style w:type="paragraph" w:customStyle="1" w:styleId="Poetry6">
    <w:name w:val="Poetry6"/>
    <w:basedOn w:val="BrailleBase"/>
    <w:rsid w:val="00EE05C4"/>
    <w:pPr>
      <w:numPr>
        <w:ilvl w:val="5"/>
        <w:numId w:val="13"/>
      </w:numPr>
    </w:pPr>
  </w:style>
  <w:style w:type="paragraph" w:customStyle="1" w:styleId="PrelimPageNumber">
    <w:name w:val="PrelimPageNumber"/>
    <w:basedOn w:val="Normal"/>
    <w:rsid w:val="00EE05C4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EE05C4"/>
    <w:pPr>
      <w:numPr>
        <w:numId w:val="14"/>
      </w:numPr>
    </w:pPr>
  </w:style>
  <w:style w:type="paragraph" w:customStyle="1" w:styleId="ProseStage">
    <w:name w:val="ProseStage"/>
    <w:basedOn w:val="BrailleBase"/>
    <w:next w:val="ProsePlay"/>
    <w:rsid w:val="00EE05C4"/>
    <w:pPr>
      <w:numPr>
        <w:ilvl w:val="1"/>
        <w:numId w:val="14"/>
      </w:numPr>
    </w:pPr>
  </w:style>
  <w:style w:type="paragraph" w:styleId="Quote">
    <w:name w:val="Quote"/>
    <w:basedOn w:val="BrailleBase"/>
    <w:link w:val="QuoteChar"/>
    <w:rsid w:val="00EE05C4"/>
    <w:pPr>
      <w:spacing w:before="120"/>
      <w:contextualSpacing/>
    </w:pPr>
  </w:style>
  <w:style w:type="character" w:customStyle="1" w:styleId="QuoteChar">
    <w:name w:val="Quote Char"/>
    <w:link w:val="Quote"/>
    <w:rsid w:val="00EE05C4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EE05C4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EE05C4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EE05C4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EE05C4"/>
    <w:pPr>
      <w:jc w:val="center"/>
    </w:pPr>
  </w:style>
  <w:style w:type="character" w:customStyle="1" w:styleId="Spanish">
    <w:name w:val="Spanish"/>
    <w:rsid w:val="00EE05C4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EE05C4"/>
  </w:style>
  <w:style w:type="paragraph" w:customStyle="1" w:styleId="Stairstep2">
    <w:name w:val="Stairstep2"/>
    <w:basedOn w:val="BrailleBase"/>
    <w:next w:val="Stairstep3"/>
    <w:semiHidden/>
    <w:rsid w:val="00EE05C4"/>
  </w:style>
  <w:style w:type="paragraph" w:customStyle="1" w:styleId="Stairstep3">
    <w:name w:val="Stairstep3"/>
    <w:basedOn w:val="BrailleBase"/>
    <w:next w:val="Stairstep4"/>
    <w:semiHidden/>
    <w:rsid w:val="00EE05C4"/>
  </w:style>
  <w:style w:type="paragraph" w:customStyle="1" w:styleId="Stairstep4">
    <w:name w:val="Stairstep4"/>
    <w:basedOn w:val="BrailleBase"/>
    <w:next w:val="Stairstep5"/>
    <w:semiHidden/>
    <w:rsid w:val="00EE05C4"/>
  </w:style>
  <w:style w:type="paragraph" w:customStyle="1" w:styleId="Stairstep5">
    <w:name w:val="Stairstep5"/>
    <w:basedOn w:val="BrailleBase"/>
    <w:next w:val="Stairstep6"/>
    <w:semiHidden/>
    <w:rsid w:val="00EE05C4"/>
  </w:style>
  <w:style w:type="paragraph" w:customStyle="1" w:styleId="Stairstep6">
    <w:name w:val="Stairstep6"/>
    <w:basedOn w:val="BrailleBase"/>
    <w:semiHidden/>
    <w:rsid w:val="00EE05C4"/>
  </w:style>
  <w:style w:type="character" w:customStyle="1" w:styleId="TechnicalNotation">
    <w:name w:val="TechnicalNotation"/>
    <w:rsid w:val="00EE05C4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EE05C4"/>
    <w:pPr>
      <w:ind w:left="1152" w:hanging="288"/>
    </w:pPr>
  </w:style>
  <w:style w:type="character" w:customStyle="1" w:styleId="TN-Embed">
    <w:name w:val="TN-Embed"/>
    <w:rsid w:val="00EE05C4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EE05C4"/>
    <w:pPr>
      <w:ind w:left="720" w:hanging="720"/>
    </w:pPr>
  </w:style>
  <w:style w:type="paragraph" w:styleId="TOC1">
    <w:name w:val="toc 1"/>
    <w:basedOn w:val="BrailleBase"/>
    <w:rsid w:val="00EE05C4"/>
    <w:pPr>
      <w:numPr>
        <w:numId w:val="15"/>
      </w:numPr>
      <w:tabs>
        <w:tab w:val="right" w:pos="10080"/>
      </w:tabs>
    </w:pPr>
  </w:style>
  <w:style w:type="paragraph" w:styleId="TOC2">
    <w:name w:val="toc 2"/>
    <w:basedOn w:val="BrailleBase"/>
    <w:rsid w:val="00EE05C4"/>
    <w:pPr>
      <w:numPr>
        <w:ilvl w:val="1"/>
        <w:numId w:val="15"/>
      </w:numPr>
      <w:tabs>
        <w:tab w:val="right" w:pos="10080"/>
      </w:tabs>
    </w:pPr>
  </w:style>
  <w:style w:type="paragraph" w:styleId="TOC3">
    <w:name w:val="toc 3"/>
    <w:basedOn w:val="BrailleBase"/>
    <w:rsid w:val="00EE05C4"/>
    <w:pPr>
      <w:numPr>
        <w:ilvl w:val="2"/>
        <w:numId w:val="15"/>
      </w:numPr>
      <w:tabs>
        <w:tab w:val="right" w:pos="10080"/>
      </w:tabs>
    </w:pPr>
  </w:style>
  <w:style w:type="paragraph" w:styleId="TOC4">
    <w:name w:val="toc 4"/>
    <w:basedOn w:val="BrailleBase"/>
    <w:rsid w:val="00EE05C4"/>
    <w:pPr>
      <w:numPr>
        <w:ilvl w:val="3"/>
        <w:numId w:val="15"/>
      </w:numPr>
      <w:tabs>
        <w:tab w:val="left" w:pos="10080"/>
      </w:tabs>
    </w:pPr>
  </w:style>
  <w:style w:type="paragraph" w:styleId="TOC5">
    <w:name w:val="toc 5"/>
    <w:basedOn w:val="BrailleBase"/>
    <w:rsid w:val="00EE05C4"/>
    <w:pPr>
      <w:numPr>
        <w:ilvl w:val="4"/>
        <w:numId w:val="15"/>
      </w:numPr>
      <w:tabs>
        <w:tab w:val="right" w:pos="10080"/>
      </w:tabs>
    </w:pPr>
  </w:style>
  <w:style w:type="paragraph" w:styleId="TOC6">
    <w:name w:val="toc 6"/>
    <w:basedOn w:val="BrailleBase"/>
    <w:rsid w:val="00EE05C4"/>
    <w:pPr>
      <w:numPr>
        <w:ilvl w:val="5"/>
        <w:numId w:val="15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EE05C4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EE05C4"/>
    <w:pPr>
      <w:ind w:left="720" w:firstLine="360"/>
    </w:pPr>
  </w:style>
  <w:style w:type="character" w:customStyle="1" w:styleId="Uncontracted">
    <w:name w:val="Uncontracted"/>
    <w:rsid w:val="00EE05C4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EE05C4"/>
    <w:pPr>
      <w:numPr>
        <w:numId w:val="16"/>
      </w:numPr>
    </w:pPr>
  </w:style>
  <w:style w:type="paragraph" w:customStyle="1" w:styleId="VersePlay2">
    <w:name w:val="VersePlay2"/>
    <w:basedOn w:val="BrailleBase"/>
    <w:rsid w:val="00EE05C4"/>
    <w:pPr>
      <w:numPr>
        <w:ilvl w:val="1"/>
        <w:numId w:val="16"/>
      </w:numPr>
    </w:pPr>
  </w:style>
  <w:style w:type="paragraph" w:customStyle="1" w:styleId="VerseStage">
    <w:name w:val="VerseStage"/>
    <w:basedOn w:val="BrailleBase"/>
    <w:next w:val="VersePlay1"/>
    <w:rsid w:val="00EE05C4"/>
    <w:pPr>
      <w:numPr>
        <w:ilvl w:val="2"/>
        <w:numId w:val="16"/>
      </w:numPr>
    </w:pPr>
  </w:style>
  <w:style w:type="paragraph" w:styleId="ListParagraph">
    <w:name w:val="List Paragraph"/>
    <w:basedOn w:val="BrailleBase"/>
    <w:rsid w:val="00EE05C4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EE05C4"/>
    <w:pPr>
      <w:ind w:firstLine="360"/>
    </w:pPr>
  </w:style>
  <w:style w:type="character" w:customStyle="1" w:styleId="BodyTextChar">
    <w:name w:val="Body Text Char"/>
    <w:link w:val="BodyText"/>
    <w:rsid w:val="00EE05C4"/>
    <w:rPr>
      <w:rFonts w:ascii="Times New Roman" w:eastAsia="Times New Roman" w:hAnsi="Times New Roman" w:cs="Times New Roman"/>
      <w:sz w:val="28"/>
      <w:szCs w:val="20"/>
    </w:rPr>
  </w:style>
  <w:style w:type="paragraph" w:customStyle="1" w:styleId="1-7">
    <w:name w:val="1-7"/>
    <w:basedOn w:val="BrailleBase"/>
    <w:rsid w:val="00EE05C4"/>
    <w:pPr>
      <w:ind w:left="1080" w:hanging="1080"/>
    </w:pPr>
  </w:style>
  <w:style w:type="character" w:customStyle="1" w:styleId="OneWordBridge">
    <w:name w:val="OneWordBridge"/>
    <w:rsid w:val="00EE05C4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EE05C4"/>
    <w:pPr>
      <w:numPr>
        <w:numId w:val="1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EE05C4"/>
    <w:pPr>
      <w:numPr>
        <w:ilvl w:val="1"/>
        <w:numId w:val="1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EE05C4"/>
    <w:pPr>
      <w:numPr>
        <w:ilvl w:val="2"/>
        <w:numId w:val="1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EE05C4"/>
    <w:pPr>
      <w:numPr>
        <w:ilvl w:val="3"/>
        <w:numId w:val="1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EE05C4"/>
    <w:pPr>
      <w:numPr>
        <w:ilvl w:val="4"/>
        <w:numId w:val="1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EE05C4"/>
    <w:pPr>
      <w:numPr>
        <w:ilvl w:val="5"/>
        <w:numId w:val="1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EE05C4"/>
    <w:pPr>
      <w:spacing w:after="160" w:line="259" w:lineRule="auto"/>
    </w:pPr>
    <w:rPr>
      <w:rFonts w:ascii="Times New Roman" w:eastAsia="Times New Roman" w:hAnsi="Times New Roman"/>
      <w:sz w:val="28"/>
    </w:rPr>
  </w:style>
  <w:style w:type="paragraph" w:customStyle="1" w:styleId="BoxTopText">
    <w:name w:val="BoxTopText"/>
    <w:next w:val="Normal"/>
    <w:semiHidden/>
    <w:rsid w:val="00EE05C4"/>
    <w:pPr>
      <w:spacing w:line="259" w:lineRule="auto"/>
    </w:pPr>
    <w:rPr>
      <w:rFonts w:ascii="Times New Roman" w:eastAsia="Times New Roman" w:hAnsi="Times New Roman"/>
      <w:sz w:val="28"/>
    </w:rPr>
  </w:style>
  <w:style w:type="paragraph" w:customStyle="1" w:styleId="1-9">
    <w:name w:val="1-9"/>
    <w:basedOn w:val="BrailleBase"/>
    <w:rsid w:val="00EE05C4"/>
    <w:pPr>
      <w:ind w:left="1440" w:hanging="1440"/>
    </w:pPr>
  </w:style>
  <w:style w:type="paragraph" w:customStyle="1" w:styleId="3-9">
    <w:name w:val="3-9"/>
    <w:basedOn w:val="BrailleBase"/>
    <w:rsid w:val="00EE05C4"/>
    <w:pPr>
      <w:ind w:left="1440" w:hanging="1080"/>
    </w:pPr>
  </w:style>
  <w:style w:type="paragraph" w:customStyle="1" w:styleId="MainBodySingle">
    <w:name w:val="MainBodySingle"/>
    <w:basedOn w:val="MainBody"/>
    <w:rsid w:val="00EE05C4"/>
  </w:style>
  <w:style w:type="paragraph" w:customStyle="1" w:styleId="PrelimPageNumberSingle">
    <w:name w:val="PrelimPageNumberSingle"/>
    <w:basedOn w:val="PrelimPageNumber"/>
    <w:rsid w:val="00EE05C4"/>
  </w:style>
  <w:style w:type="character" w:customStyle="1" w:styleId="FootnoteChar">
    <w:name w:val="Footnote Char"/>
    <w:link w:val="Footnote"/>
    <w:rsid w:val="00EE05C4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EE05C4"/>
    <w:pPr>
      <w:widowControl w:val="0"/>
      <w:spacing w:after="60"/>
    </w:pPr>
    <w:rPr>
      <w:rFonts w:ascii="Times New Roman" w:eastAsia="Times New Roman" w:hAnsi="Times New Roman"/>
      <w:sz w:val="28"/>
    </w:rPr>
  </w:style>
  <w:style w:type="character" w:styleId="CommentReference">
    <w:name w:val="annotation reference"/>
    <w:uiPriority w:val="99"/>
    <w:semiHidden/>
    <w:unhideWhenUsed/>
    <w:rsid w:val="00995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5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5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558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F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FE7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F2F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FE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larkin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C:\Users\sara.larkin\AppData\Roaming\Microsoft\Templates\BANA Braille 2017.dot</Template>
  <TotalTime>0</TotalTime>
  <Pages>5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Osterhaus</dc:creator>
  <cp:keywords/>
  <dc:description/>
  <cp:lastModifiedBy>Charlotte Cushman</cp:lastModifiedBy>
  <cp:revision>2</cp:revision>
  <dcterms:created xsi:type="dcterms:W3CDTF">2021-11-26T21:19:00Z</dcterms:created>
  <dcterms:modified xsi:type="dcterms:W3CDTF">2021-11-26T21:19:00Z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sOrgDocName">
    <vt:lpwstr>C:\Users\sara.larkin\Desktop\BINGO with Nemeth Print Names.docx</vt:lpwstr>
  </property>
  <property fmtid="{D5CDD505-2E9C-101B-9397-08002B2CF9AE}" pid="4" name="TgrLayoutAppliedOrTrans">
    <vt:r8>3</vt:r8>
  </property>
</Properties>
</file>